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8A642C" w:rsidRPr="001B3AA3" w:rsidRDefault="008A642C" w:rsidP="00604514">
      <w:pPr>
        <w:rPr>
          <w:rFonts w:ascii="Times New Roman" w:hAnsi="Times New Roman" w:cs="Times New Roman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CE229E" w:rsidRPr="00CE229E" w:rsidRDefault="00CE229E" w:rsidP="00CE229E"/>
    <w:p w:rsidR="007B1630" w:rsidRPr="001B3AA3" w:rsidRDefault="00CE229E" w:rsidP="00F8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______________№________</w:t>
      </w:r>
    </w:p>
    <w:p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:rsidR="00B54D72" w:rsidRDefault="00B54D72" w:rsidP="00B54D72">
      <w:pPr>
        <w:rPr>
          <w:rFonts w:ascii="Times New Roman" w:hAnsi="Times New Roman" w:cs="Times New Roman"/>
        </w:rPr>
      </w:pPr>
    </w:p>
    <w:p w:rsidR="00C141B0" w:rsidRDefault="00C141B0" w:rsidP="00B54D72">
      <w:pPr>
        <w:rPr>
          <w:rFonts w:ascii="Times New Roman" w:hAnsi="Times New Roman" w:cs="Times New Roman"/>
        </w:rPr>
      </w:pPr>
    </w:p>
    <w:p w:rsidR="00C141B0" w:rsidRPr="001B3AA3" w:rsidRDefault="00C141B0" w:rsidP="00B54D72">
      <w:pPr>
        <w:rPr>
          <w:rFonts w:ascii="Times New Roman" w:hAnsi="Times New Roman" w:cs="Times New Roman"/>
        </w:rPr>
      </w:pPr>
    </w:p>
    <w:p w:rsidR="00EA2C6C" w:rsidRDefault="00F75EDD" w:rsidP="00B54D72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EA0006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от</w:t>
      </w:r>
      <w:r w:rsidR="00EA2C6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29.05.2014 № 36-402 </w:t>
      </w:r>
    </w:p>
    <w:p w:rsidR="00EA2C6C" w:rsidRDefault="00EA2C6C" w:rsidP="00B54D72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«О Нагрудном знаке главы муниципального образования «Город Саратов» «За особые успехи в обучении»</w:t>
      </w:r>
    </w:p>
    <w:p w:rsidR="00C141B0" w:rsidRDefault="00C141B0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,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B82" w:rsidRPr="00A21A68" w:rsidRDefault="004557A1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A2C6C">
        <w:rPr>
          <w:rFonts w:ascii="Times New Roman" w:hAnsi="Times New Roman" w:cs="Times New Roman"/>
          <w:sz w:val="28"/>
          <w:szCs w:val="28"/>
        </w:rPr>
        <w:t>1</w:t>
      </w:r>
      <w:r w:rsidRPr="00A21A68">
        <w:rPr>
          <w:rFonts w:ascii="Times New Roman" w:hAnsi="Times New Roman" w:cs="Times New Roman"/>
          <w:sz w:val="28"/>
          <w:szCs w:val="28"/>
        </w:rPr>
        <w:t xml:space="preserve">. </w:t>
      </w:r>
      <w:r w:rsidR="00F75EDD" w:rsidRPr="00A21A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13B4D" w:rsidRPr="00A21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40B4" w:rsidRPr="00A21A68">
        <w:rPr>
          <w:rFonts w:ascii="Times New Roman" w:hAnsi="Times New Roman" w:cs="Times New Roman"/>
          <w:sz w:val="28"/>
          <w:szCs w:val="28"/>
        </w:rPr>
        <w:t xml:space="preserve">1 </w:t>
      </w:r>
      <w:r w:rsidR="00813B4D" w:rsidRPr="00A21A6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75EDD" w:rsidRPr="00A21A68">
        <w:rPr>
          <w:rFonts w:ascii="Times New Roman" w:hAnsi="Times New Roman" w:cs="Times New Roman"/>
          <w:sz w:val="28"/>
          <w:szCs w:val="28"/>
        </w:rPr>
        <w:t xml:space="preserve">Саратовской городской Думы 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2C6C" w:rsidRPr="00A21A68">
        <w:rPr>
          <w:rFonts w:ascii="Times New Roman" w:hAnsi="Times New Roman" w:cs="Times New Roman"/>
          <w:sz w:val="28"/>
          <w:szCs w:val="28"/>
        </w:rPr>
        <w:t>от 29.05.2014 № 36-402 «О Нагрудном знаке главы муниципального образования «Город Саратов» «За особые успехи в обучении»</w:t>
      </w:r>
      <w:r w:rsidR="00397288" w:rsidRPr="00A21A68">
        <w:rPr>
          <w:rFonts w:ascii="Times New Roman" w:hAnsi="Times New Roman" w:cs="Times New Roman"/>
          <w:sz w:val="28"/>
          <w:szCs w:val="28"/>
        </w:rPr>
        <w:t xml:space="preserve"> (</w:t>
      </w:r>
      <w:r w:rsidR="00F85FF2" w:rsidRPr="00A21A68">
        <w:rPr>
          <w:rFonts w:ascii="Times New Roman" w:hAnsi="Times New Roman" w:cs="Times New Roman"/>
          <w:sz w:val="28"/>
          <w:szCs w:val="28"/>
        </w:rPr>
        <w:t xml:space="preserve">с </w:t>
      </w:r>
      <w:r w:rsidR="00386D5A" w:rsidRPr="00A21A68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от 18.11.2016 № </w:t>
      </w:r>
      <w:hyperlink r:id="rId9" w:history="1">
        <w:r w:rsidR="00B3391F" w:rsidRPr="00A21A68">
          <w:rPr>
            <w:rFonts w:ascii="Times New Roman" w:hAnsi="Times New Roman" w:cs="Times New Roman"/>
            <w:sz w:val="28"/>
            <w:szCs w:val="28"/>
          </w:rPr>
          <w:t>8-59</w:t>
        </w:r>
      </w:hyperlink>
      <w:r w:rsidR="00B3391F" w:rsidRPr="00A21A68">
        <w:rPr>
          <w:rFonts w:ascii="Times New Roman" w:hAnsi="Times New Roman" w:cs="Times New Roman"/>
          <w:sz w:val="28"/>
          <w:szCs w:val="28"/>
        </w:rPr>
        <w:t>, от 23.03.2017 № 14-118</w:t>
      </w:r>
      <w:r w:rsidR="00397288" w:rsidRPr="00A21A68">
        <w:rPr>
          <w:rFonts w:ascii="Times New Roman" w:hAnsi="Times New Roman" w:cs="Times New Roman"/>
          <w:sz w:val="28"/>
          <w:szCs w:val="28"/>
        </w:rPr>
        <w:t xml:space="preserve">) </w:t>
      </w:r>
      <w:r w:rsidR="000B3B82" w:rsidRPr="00A21A6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145E1" w:rsidRPr="00A21A68">
        <w:rPr>
          <w:rFonts w:ascii="Times New Roman" w:hAnsi="Times New Roman" w:cs="Times New Roman"/>
          <w:sz w:val="28"/>
          <w:szCs w:val="28"/>
        </w:rPr>
        <w:t xml:space="preserve">ее </w:t>
      </w:r>
      <w:r w:rsidR="00D16E47" w:rsidRPr="00A21A68">
        <w:rPr>
          <w:rFonts w:ascii="Times New Roman" w:hAnsi="Times New Roman" w:cs="Times New Roman"/>
          <w:sz w:val="28"/>
          <w:szCs w:val="28"/>
        </w:rPr>
        <w:t>изменени</w:t>
      </w:r>
      <w:r w:rsidR="008145E1" w:rsidRPr="00A21A68">
        <w:rPr>
          <w:rFonts w:ascii="Times New Roman" w:hAnsi="Times New Roman" w:cs="Times New Roman"/>
          <w:sz w:val="28"/>
          <w:szCs w:val="28"/>
        </w:rPr>
        <w:t>е</w:t>
      </w:r>
      <w:r w:rsidR="00C17289" w:rsidRPr="00A21A68">
        <w:rPr>
          <w:rFonts w:ascii="Times New Roman" w:hAnsi="Times New Roman" w:cs="Times New Roman"/>
          <w:sz w:val="28"/>
          <w:szCs w:val="28"/>
        </w:rPr>
        <w:t>:</w:t>
      </w:r>
    </w:p>
    <w:p w:rsidR="00362C93" w:rsidRPr="00A21A68" w:rsidRDefault="000B3B82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 xml:space="preserve">1.1. </w:t>
      </w:r>
      <w:r w:rsidR="00DD243F" w:rsidRPr="00A21A6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A1FCF" w:rsidRPr="00A21A68">
        <w:rPr>
          <w:rFonts w:ascii="Times New Roman" w:hAnsi="Times New Roman" w:cs="Times New Roman"/>
          <w:sz w:val="28"/>
          <w:szCs w:val="28"/>
        </w:rPr>
        <w:t xml:space="preserve">3 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D5FD5" w:rsidRPr="00A21A68">
        <w:rPr>
          <w:rFonts w:ascii="Times New Roman" w:hAnsi="Times New Roman" w:cs="Times New Roman"/>
          <w:sz w:val="28"/>
          <w:szCs w:val="28"/>
        </w:rPr>
        <w:t>7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 </w:t>
      </w:r>
      <w:r w:rsidRPr="00A21A6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в </w:t>
      </w:r>
      <w:r w:rsidRPr="00A21A68">
        <w:rPr>
          <w:rFonts w:ascii="Times New Roman" w:hAnsi="Times New Roman" w:cs="Times New Roman"/>
          <w:sz w:val="28"/>
          <w:szCs w:val="28"/>
        </w:rPr>
        <w:t>новой</w:t>
      </w:r>
      <w:r w:rsidR="00D16E47" w:rsidRPr="00A21A6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6E47" w:rsidRPr="00A21A68" w:rsidRDefault="00D16E47" w:rsidP="00B3391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>«</w:t>
      </w:r>
      <w:r w:rsidR="00B3391F" w:rsidRPr="00A21A68">
        <w:rPr>
          <w:rFonts w:ascii="Times New Roman" w:hAnsi="Times New Roman" w:cs="Times New Roman"/>
          <w:sz w:val="28"/>
          <w:szCs w:val="28"/>
        </w:rPr>
        <w:t>Удостоверение к Нагрудному знаку подписывается гла</w:t>
      </w:r>
      <w:r w:rsidR="00BC6735" w:rsidRPr="00A21A68">
        <w:rPr>
          <w:rFonts w:ascii="Times New Roman" w:hAnsi="Times New Roman" w:cs="Times New Roman"/>
          <w:sz w:val="28"/>
          <w:szCs w:val="28"/>
        </w:rPr>
        <w:t>вой муниципального образования «</w:t>
      </w:r>
      <w:r w:rsidR="00B3391F" w:rsidRPr="00A21A68">
        <w:rPr>
          <w:rFonts w:ascii="Times New Roman" w:hAnsi="Times New Roman" w:cs="Times New Roman"/>
          <w:sz w:val="28"/>
          <w:szCs w:val="28"/>
        </w:rPr>
        <w:t>Город Саратов</w:t>
      </w:r>
      <w:r w:rsidR="00BC6735" w:rsidRPr="00A21A68">
        <w:rPr>
          <w:rFonts w:ascii="Times New Roman" w:hAnsi="Times New Roman" w:cs="Times New Roman"/>
          <w:sz w:val="28"/>
          <w:szCs w:val="28"/>
        </w:rPr>
        <w:t>»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 и заверяется </w:t>
      </w:r>
      <w:r w:rsidR="00D504BB" w:rsidRPr="00A21A68">
        <w:rPr>
          <w:rFonts w:ascii="Times New Roman" w:hAnsi="Times New Roman" w:cs="Times New Roman"/>
          <w:sz w:val="28"/>
          <w:szCs w:val="28"/>
        </w:rPr>
        <w:t>малой круглой</w:t>
      </w:r>
      <w:r w:rsidR="00B3391F" w:rsidRPr="00A21A68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D504BB" w:rsidRPr="00A21A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                      с изображением герба города Саратова</w:t>
      </w:r>
      <w:r w:rsidR="00BC6735" w:rsidRPr="00A21A68">
        <w:rPr>
          <w:rFonts w:ascii="Times New Roman" w:hAnsi="Times New Roman" w:cs="Times New Roman"/>
          <w:sz w:val="28"/>
          <w:szCs w:val="28"/>
        </w:rPr>
        <w:t>»</w:t>
      </w:r>
      <w:r w:rsidR="00DC5AE9" w:rsidRPr="00A21A6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B2E49" w:rsidRPr="00A21A68" w:rsidRDefault="0080775A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68">
        <w:rPr>
          <w:rFonts w:ascii="Times New Roman" w:hAnsi="Times New Roman" w:cs="Times New Roman"/>
          <w:sz w:val="28"/>
          <w:szCs w:val="28"/>
        </w:rPr>
        <w:t>2</w:t>
      </w:r>
      <w:r w:rsidR="00DA544B" w:rsidRPr="00A21A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DA544B" w:rsidRPr="00A21A6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A21A68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A21A6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 w:rsidRPr="00A21A68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A21A68">
        <w:rPr>
          <w:rFonts w:ascii="Times New Roman" w:hAnsi="Times New Roman" w:cs="Times New Roman"/>
          <w:sz w:val="28"/>
          <w:szCs w:val="28"/>
        </w:rPr>
        <w:t xml:space="preserve"> его </w:t>
      </w:r>
      <w:r w:rsidR="00E6138B" w:rsidRPr="00A21A6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B2E49" w:rsidRPr="00A21A68">
        <w:rPr>
          <w:rFonts w:ascii="Times New Roman" w:hAnsi="Times New Roman" w:cs="Times New Roman"/>
          <w:sz w:val="28"/>
          <w:szCs w:val="28"/>
        </w:rPr>
        <w:t>.</w:t>
      </w:r>
    </w:p>
    <w:p w:rsidR="00351447" w:rsidRDefault="00351447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022E3B" w:rsidRPr="005F2B59" w:rsidTr="00022E3B">
        <w:trPr>
          <w:trHeight w:val="17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3B" w:rsidRDefault="00022E3B" w:rsidP="0040504F"/>
          <w:p w:rsidR="00022E3B" w:rsidRPr="00DE1AEE" w:rsidRDefault="00022E3B" w:rsidP="0040504F"/>
          <w:p w:rsidR="002B2E49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  <w:r w:rsidR="002B2E49">
              <w:rPr>
                <w:rFonts w:ascii="Times New Roman" w:hAnsi="Times New Roman" w:cs="Times New Roman"/>
                <w:sz w:val="28"/>
                <w:szCs w:val="28"/>
              </w:rPr>
              <w:t xml:space="preserve">главой </w:t>
            </w:r>
          </w:p>
          <w:p w:rsidR="002B2E49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22E3B" w:rsidRPr="008A642C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22E3B" w:rsidRPr="00123234" w:rsidRDefault="00022E3B" w:rsidP="0040504F">
            <w:pPr>
              <w:ind w:left="5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Сараевым</w:t>
            </w:r>
          </w:p>
        </w:tc>
      </w:tr>
      <w:bookmarkEnd w:id="1"/>
    </w:tbl>
    <w:p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078" w:rsidSect="00351447">
      <w:headerReference w:type="default" r:id="rId10"/>
      <w:pgSz w:w="11907" w:h="16840" w:code="9"/>
      <w:pgMar w:top="709" w:right="708" w:bottom="568" w:left="1418" w:header="29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93" w:rsidRDefault="00145F93">
      <w:r>
        <w:separator/>
      </w:r>
    </w:p>
  </w:endnote>
  <w:endnote w:type="continuationSeparator" w:id="1">
    <w:p w:rsidR="00145F93" w:rsidRDefault="0014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93" w:rsidRDefault="00145F93">
      <w:r>
        <w:separator/>
      </w:r>
    </w:p>
  </w:footnote>
  <w:footnote w:type="continuationSeparator" w:id="1">
    <w:p w:rsidR="00145F93" w:rsidRDefault="0014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64C4"/>
    <w:rsid w:val="0000251C"/>
    <w:rsid w:val="000029DF"/>
    <w:rsid w:val="00002B3F"/>
    <w:rsid w:val="00003D30"/>
    <w:rsid w:val="0000515A"/>
    <w:rsid w:val="00005C61"/>
    <w:rsid w:val="00006869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1B9A"/>
    <w:rsid w:val="00032156"/>
    <w:rsid w:val="000352A8"/>
    <w:rsid w:val="000364C4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2B98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3B82"/>
    <w:rsid w:val="000B4AF5"/>
    <w:rsid w:val="000B65B7"/>
    <w:rsid w:val="000C03E6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5F93"/>
    <w:rsid w:val="00146102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088F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B2E49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11B"/>
    <w:rsid w:val="002D38DB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86D5A"/>
    <w:rsid w:val="00390119"/>
    <w:rsid w:val="00390AD5"/>
    <w:rsid w:val="00392AC1"/>
    <w:rsid w:val="003941D4"/>
    <w:rsid w:val="00395004"/>
    <w:rsid w:val="00397288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5210"/>
    <w:rsid w:val="004761CA"/>
    <w:rsid w:val="00480AB2"/>
    <w:rsid w:val="004816D6"/>
    <w:rsid w:val="00484180"/>
    <w:rsid w:val="00486045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59EC"/>
    <w:rsid w:val="004D5FD5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288E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5BF"/>
    <w:rsid w:val="00695CCF"/>
    <w:rsid w:val="006970C8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05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5E24"/>
    <w:rsid w:val="007671E9"/>
    <w:rsid w:val="00771598"/>
    <w:rsid w:val="00773463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1096"/>
    <w:rsid w:val="00812CB1"/>
    <w:rsid w:val="00813B4D"/>
    <w:rsid w:val="008145E1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72F5"/>
    <w:rsid w:val="008614A0"/>
    <w:rsid w:val="0086455B"/>
    <w:rsid w:val="00864975"/>
    <w:rsid w:val="00864C2C"/>
    <w:rsid w:val="0087158D"/>
    <w:rsid w:val="00872296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0FB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8F7968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40B4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1A68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4064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391F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C6735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141B0"/>
    <w:rsid w:val="00C14675"/>
    <w:rsid w:val="00C17289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578C4"/>
    <w:rsid w:val="00C610CC"/>
    <w:rsid w:val="00C65F0D"/>
    <w:rsid w:val="00C71601"/>
    <w:rsid w:val="00C7285B"/>
    <w:rsid w:val="00C728DB"/>
    <w:rsid w:val="00C800F6"/>
    <w:rsid w:val="00C83CCA"/>
    <w:rsid w:val="00C8543C"/>
    <w:rsid w:val="00C85AC5"/>
    <w:rsid w:val="00C902C9"/>
    <w:rsid w:val="00C907D7"/>
    <w:rsid w:val="00C9083B"/>
    <w:rsid w:val="00C9189C"/>
    <w:rsid w:val="00C95E5E"/>
    <w:rsid w:val="00C95F2A"/>
    <w:rsid w:val="00CA1FCF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229E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83B"/>
    <w:rsid w:val="00D12FBC"/>
    <w:rsid w:val="00D13873"/>
    <w:rsid w:val="00D13EB7"/>
    <w:rsid w:val="00D14A02"/>
    <w:rsid w:val="00D16E47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4BB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5AE9"/>
    <w:rsid w:val="00DC6522"/>
    <w:rsid w:val="00DC65D2"/>
    <w:rsid w:val="00DD0901"/>
    <w:rsid w:val="00DD243F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6605"/>
    <w:rsid w:val="00E1793B"/>
    <w:rsid w:val="00E23223"/>
    <w:rsid w:val="00E23966"/>
    <w:rsid w:val="00E23E11"/>
    <w:rsid w:val="00E2499A"/>
    <w:rsid w:val="00E2619E"/>
    <w:rsid w:val="00E318D0"/>
    <w:rsid w:val="00E3336F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2C4F"/>
    <w:rsid w:val="00E92E1E"/>
    <w:rsid w:val="00E95307"/>
    <w:rsid w:val="00E97AD7"/>
    <w:rsid w:val="00EA0006"/>
    <w:rsid w:val="00EA199E"/>
    <w:rsid w:val="00EA2C6C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A97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54A9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CD339EFA6DA3768FDBBEA50121F321CAD2D0F98FB33D7C45ABE9981AAD49D99IEk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87B-1D41-47E7-9DD3-8DF2A8CA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1303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User</cp:lastModifiedBy>
  <cp:revision>2</cp:revision>
  <cp:lastPrinted>2017-08-17T13:00:00Z</cp:lastPrinted>
  <dcterms:created xsi:type="dcterms:W3CDTF">2017-08-17T13:00:00Z</dcterms:created>
  <dcterms:modified xsi:type="dcterms:W3CDTF">2017-08-17T13:00:00Z</dcterms:modified>
</cp:coreProperties>
</file>